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36" w:rsidRPr="00B823C3" w:rsidRDefault="00AF0B36">
      <w:pPr>
        <w:wordWrap w:val="0"/>
        <w:overflowPunct w:val="0"/>
        <w:autoSpaceDE w:val="0"/>
        <w:autoSpaceDN w:val="0"/>
        <w:spacing w:after="120"/>
        <w:textAlignment w:val="center"/>
      </w:pPr>
      <w:r w:rsidRPr="00B823C3">
        <w:rPr>
          <w:rFonts w:ascii="ＭＳ ゴシック" w:eastAsia="ＭＳ ゴシック" w:hAnsi="ＭＳ ゴシック" w:hint="eastAsia"/>
        </w:rPr>
        <w:t>様式第二十三号</w:t>
      </w:r>
      <w:r w:rsidRPr="00B823C3">
        <w:t>(</w:t>
      </w:r>
      <w:r w:rsidRPr="00B823C3">
        <w:rPr>
          <w:rFonts w:hint="eastAsia"/>
        </w:rPr>
        <w:t>第十二条の十の二関係</w:t>
      </w:r>
      <w:r w:rsidRPr="00B823C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1801"/>
        <w:gridCol w:w="939"/>
        <w:gridCol w:w="18"/>
        <w:gridCol w:w="168"/>
        <w:gridCol w:w="450"/>
        <w:gridCol w:w="5478"/>
      </w:tblGrid>
      <w:tr w:rsidR="00AF0B36" w:rsidRPr="00B823C3" w:rsidTr="00436AE7">
        <w:trPr>
          <w:cantSplit/>
          <w:trHeight w:val="4219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823C3">
              <w:rPr>
                <w:rFonts w:hint="eastAsia"/>
              </w:rPr>
              <w:t>産業廃棄物処理施設軽微変更等届出書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B823C3">
              <w:rPr>
                <w:rFonts w:hint="eastAsia"/>
              </w:rPr>
              <w:t xml:space="preserve">　　年　　月　　日</w:t>
            </w:r>
          </w:p>
          <w:p w:rsidR="00AF0B36" w:rsidRPr="00B823C3" w:rsidRDefault="00A4398F" w:rsidP="00A439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埼玉県知事</w:t>
            </w:r>
          </w:p>
          <w:p w:rsidR="00AF0B36" w:rsidRDefault="00C47678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F0B36" w:rsidRPr="00B823C3">
              <w:rPr>
                <w:rFonts w:hint="eastAsia"/>
              </w:rPr>
              <w:t>届出者</w:t>
            </w:r>
          </w:p>
          <w:p w:rsidR="00C47678" w:rsidRDefault="00C47678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郵便番号</w:t>
            </w:r>
          </w:p>
          <w:p w:rsidR="00C47678" w:rsidRDefault="00C47678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C47678" w:rsidRDefault="00C47678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氏　名</w:t>
            </w:r>
          </w:p>
          <w:p w:rsidR="00C47678" w:rsidRDefault="00C47678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（法人にあっては、名称及び代表者の氏名）</w:t>
            </w:r>
          </w:p>
          <w:p w:rsidR="00C47678" w:rsidRDefault="00C47678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  <w:p w:rsidR="00AF0B36" w:rsidRPr="00B823C3" w:rsidRDefault="00AF0B36" w:rsidP="00C4767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left"/>
              <w:textAlignment w:val="center"/>
            </w:pPr>
          </w:p>
          <w:p w:rsidR="00AF0B36" w:rsidRPr="00B823C3" w:rsidRDefault="00AF0B36">
            <w:pPr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 xml:space="preserve">　産業廃棄物処理施設を軽微変更等したので、廃棄物の処理及び清掃に関する法律第15条の</w:t>
            </w:r>
            <w:r w:rsidR="00C47678">
              <w:rPr>
                <w:rFonts w:hint="eastAsia"/>
              </w:rPr>
              <w:t>２</w:t>
            </w:r>
            <w:r w:rsidRPr="00B823C3">
              <w:rPr>
                <w:rFonts w:hint="eastAsia"/>
              </w:rPr>
              <w:t>の</w:t>
            </w:r>
            <w:r w:rsidR="00C47678">
              <w:rPr>
                <w:rFonts w:hint="eastAsia"/>
              </w:rPr>
              <w:t>６</w:t>
            </w:r>
            <w:r w:rsidRPr="00B823C3">
              <w:rPr>
                <w:rFonts w:hint="eastAsia"/>
              </w:rPr>
              <w:t>第</w:t>
            </w:r>
            <w:r w:rsidR="00C47678">
              <w:rPr>
                <w:rFonts w:hint="eastAsia"/>
              </w:rPr>
              <w:t>３</w:t>
            </w:r>
            <w:r w:rsidRPr="00B823C3">
              <w:rPr>
                <w:rFonts w:hint="eastAsia"/>
              </w:rPr>
              <w:t>項において準用する同法第</w:t>
            </w:r>
            <w:r w:rsidR="00C47678">
              <w:rPr>
                <w:rFonts w:hint="eastAsia"/>
              </w:rPr>
              <w:t>９</w:t>
            </w:r>
            <w:r w:rsidRPr="00B823C3">
              <w:rPr>
                <w:rFonts w:hint="eastAsia"/>
              </w:rPr>
              <w:t>条第</w:t>
            </w:r>
            <w:r w:rsidR="00C47678">
              <w:rPr>
                <w:rFonts w:hint="eastAsia"/>
              </w:rPr>
              <w:t>３</w:t>
            </w:r>
            <w:r w:rsidRPr="00B823C3"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AF0B36" w:rsidRPr="00B823C3" w:rsidTr="00436AE7">
        <w:trPr>
          <w:cantSplit/>
          <w:trHeight w:val="409"/>
        </w:trPr>
        <w:tc>
          <w:tcPr>
            <w:tcW w:w="3402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>産業廃棄物処理施設の設置の場所</w:t>
            </w:r>
          </w:p>
        </w:tc>
        <w:tc>
          <w:tcPr>
            <w:tcW w:w="6096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F0B36" w:rsidRPr="00B823C3" w:rsidTr="00436AE7">
        <w:trPr>
          <w:cantSplit/>
          <w:trHeight w:val="415"/>
        </w:trPr>
        <w:tc>
          <w:tcPr>
            <w:tcW w:w="3402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産業廃棄物処理施設の種類</w:t>
            </w:r>
          </w:p>
        </w:tc>
        <w:tc>
          <w:tcPr>
            <w:tcW w:w="6096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F0B36" w:rsidRPr="00B823C3" w:rsidTr="00436AE7">
        <w:trPr>
          <w:cantSplit/>
          <w:trHeight w:val="400"/>
        </w:trPr>
        <w:tc>
          <w:tcPr>
            <w:tcW w:w="3402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>許可の年月日及び許可番号</w:t>
            </w:r>
          </w:p>
        </w:tc>
        <w:tc>
          <w:tcPr>
            <w:tcW w:w="6096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B823C3">
              <w:rPr>
                <w:rFonts w:hint="eastAsia"/>
              </w:rPr>
              <w:t>年　　　月　　　日　　　第　　　　号</w:t>
            </w:r>
          </w:p>
        </w:tc>
      </w:tr>
      <w:tr w:rsidR="00AF0B36" w:rsidRPr="00B823C3" w:rsidTr="00436AE7">
        <w:trPr>
          <w:cantSplit/>
          <w:trHeight w:val="400"/>
        </w:trPr>
        <w:tc>
          <w:tcPr>
            <w:tcW w:w="426" w:type="dxa"/>
            <w:vMerge w:val="restart"/>
            <w:textDirection w:val="tbRlV"/>
          </w:tcPr>
          <w:p w:rsidR="00AF0B36" w:rsidRPr="00B823C3" w:rsidRDefault="0047076D" w:rsidP="00132020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678">
              <w:rPr>
                <w:rFonts w:hint="eastAsia"/>
                <w:spacing w:val="394"/>
                <w:kern w:val="0"/>
                <w:fitText w:val="4200" w:id="-248287488"/>
              </w:rPr>
              <w:t>変更</w:t>
            </w:r>
            <w:r w:rsidR="00AF0B36" w:rsidRPr="00C47678">
              <w:rPr>
                <w:rFonts w:hint="eastAsia"/>
                <w:spacing w:val="394"/>
                <w:kern w:val="0"/>
                <w:fitText w:val="4200" w:id="-248287488"/>
              </w:rPr>
              <w:t>の内</w:t>
            </w:r>
            <w:r w:rsidRPr="00C47678">
              <w:rPr>
                <w:rFonts w:hint="eastAsia"/>
                <w:kern w:val="0"/>
                <w:fitText w:val="4200" w:id="-248287488"/>
              </w:rPr>
              <w:t>容</w:t>
            </w:r>
          </w:p>
        </w:tc>
        <w:tc>
          <w:tcPr>
            <w:tcW w:w="2976" w:type="dxa"/>
            <w:gridSpan w:val="4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△</w:t>
            </w:r>
            <w:r w:rsidRPr="00B823C3">
              <w:rPr>
                <w:rFonts w:hint="eastAsia"/>
                <w:spacing w:val="79"/>
              </w:rPr>
              <w:t>軽微な変</w:t>
            </w:r>
            <w:r w:rsidRPr="00B823C3">
              <w:rPr>
                <w:rFonts w:hint="eastAsia"/>
              </w:rPr>
              <w:t>更</w:t>
            </w:r>
          </w:p>
        </w:tc>
        <w:tc>
          <w:tcPr>
            <w:tcW w:w="6096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AF0B36" w:rsidRPr="00B823C3" w:rsidTr="00436AE7">
        <w:trPr>
          <w:cantSplit/>
          <w:trHeight w:val="1025"/>
        </w:trPr>
        <w:tc>
          <w:tcPr>
            <w:tcW w:w="426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6096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AF0B36" w:rsidRPr="00B823C3" w:rsidTr="00436AE7">
        <w:trPr>
          <w:cantSplit/>
          <w:trHeight w:val="965"/>
        </w:trPr>
        <w:tc>
          <w:tcPr>
            <w:tcW w:w="426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216" w:hanging="216"/>
              <w:textAlignment w:val="center"/>
            </w:pPr>
            <w:r w:rsidRPr="00B823C3">
              <w:rPr>
                <w:rFonts w:hint="eastAsia"/>
              </w:rPr>
              <w:t>△規則第12条の10に掲げる事項の変更(同条第</w:t>
            </w:r>
            <w:r w:rsidR="00C47678">
              <w:rPr>
                <w:rFonts w:hint="eastAsia"/>
              </w:rPr>
              <w:t>６</w:t>
            </w:r>
            <w:r w:rsidRPr="00B823C3">
              <w:rPr>
                <w:rFonts w:hint="eastAsia"/>
              </w:rPr>
              <w:t>号関係を除く。)</w:t>
            </w:r>
          </w:p>
        </w:tc>
        <w:tc>
          <w:tcPr>
            <w:tcW w:w="6096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AF0B36" w:rsidRPr="00B823C3" w:rsidTr="00436AE7">
        <w:trPr>
          <w:cantSplit/>
          <w:trHeight w:hRule="exact" w:val="376"/>
        </w:trPr>
        <w:tc>
          <w:tcPr>
            <w:tcW w:w="426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AF0B36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>規則第12条の10第</w:t>
            </w:r>
            <w:r w:rsidR="00436AE7">
              <w:rPr>
                <w:rFonts w:hint="eastAsia"/>
              </w:rPr>
              <w:t>６</w:t>
            </w:r>
            <w:r w:rsidRPr="00B823C3">
              <w:rPr>
                <w:rFonts w:hint="eastAsia"/>
              </w:rPr>
              <w:t>号に掲げる事項</w:t>
            </w:r>
          </w:p>
          <w:p w:rsidR="00C47678" w:rsidRDefault="00C476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C47678" w:rsidRDefault="00C476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C47678" w:rsidRDefault="00C4767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C47678" w:rsidRPr="00B823C3" w:rsidRDefault="00C4767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EC5E1E" w:rsidRPr="00B823C3" w:rsidTr="00436AE7">
        <w:trPr>
          <w:cantSplit/>
          <w:trHeight w:hRule="exact" w:val="35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C5E1E" w:rsidRDefault="00EC5E1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  <w:p w:rsidR="00EC5E1E" w:rsidRPr="00B823C3" w:rsidRDefault="00EC5E1E" w:rsidP="00C066F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EC5E1E" w:rsidRPr="00B823C3" w:rsidRDefault="00436AE7" w:rsidP="00C4767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950E98" w:rsidRPr="00B823C3" w:rsidTr="005049A1">
        <w:trPr>
          <w:cantSplit/>
          <w:trHeight w:hRule="exact" w:val="567"/>
        </w:trPr>
        <w:tc>
          <w:tcPr>
            <w:tcW w:w="426" w:type="dxa"/>
            <w:vMerge/>
          </w:tcPr>
          <w:p w:rsidR="00950E98" w:rsidRPr="00B823C3" w:rsidRDefault="00950E9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950E98" w:rsidRPr="00B823C3" w:rsidRDefault="00950E98" w:rsidP="00C066F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5049A1" w:rsidRPr="00B823C3" w:rsidRDefault="005049A1" w:rsidP="005049A1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t>(</w:t>
            </w:r>
            <w:r w:rsidRPr="00B823C3">
              <w:rPr>
                <w:rFonts w:hint="eastAsia"/>
                <w:spacing w:val="53"/>
              </w:rPr>
              <w:t>ふりが</w:t>
            </w:r>
            <w:r w:rsidRPr="00B823C3">
              <w:rPr>
                <w:rFonts w:hint="eastAsia"/>
              </w:rPr>
              <w:t>な</w:t>
            </w:r>
            <w:r w:rsidRPr="00B823C3">
              <w:t>)</w:t>
            </w:r>
          </w:p>
          <w:p w:rsidR="00950E98" w:rsidRPr="00B823C3" w:rsidRDefault="005049A1" w:rsidP="005049A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420"/>
              </w:rPr>
              <w:t>氏</w:t>
            </w:r>
            <w:r w:rsidRPr="00B823C3">
              <w:rPr>
                <w:rFonts w:hint="eastAsia"/>
              </w:rPr>
              <w:t>名</w:t>
            </w:r>
          </w:p>
        </w:tc>
        <w:tc>
          <w:tcPr>
            <w:tcW w:w="6114" w:type="dxa"/>
            <w:gridSpan w:val="4"/>
            <w:vAlign w:val="center"/>
          </w:tcPr>
          <w:p w:rsidR="00950E98" w:rsidRPr="00B823C3" w:rsidRDefault="005049A1" w:rsidP="005049A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1155"/>
              </w:rPr>
              <w:t>住</w:t>
            </w:r>
            <w:r w:rsidRPr="00B823C3">
              <w:rPr>
                <w:rFonts w:hint="eastAsia"/>
              </w:rPr>
              <w:t>所</w:t>
            </w:r>
            <w:bookmarkStart w:id="0" w:name="_GoBack"/>
            <w:bookmarkEnd w:id="0"/>
          </w:p>
        </w:tc>
      </w:tr>
      <w:tr w:rsidR="00950E98" w:rsidRPr="00B823C3" w:rsidTr="00950E98">
        <w:trPr>
          <w:cantSplit/>
          <w:trHeight w:hRule="exact" w:val="264"/>
        </w:trPr>
        <w:tc>
          <w:tcPr>
            <w:tcW w:w="426" w:type="dxa"/>
            <w:vMerge/>
          </w:tcPr>
          <w:p w:rsidR="00950E98" w:rsidRPr="00B823C3" w:rsidRDefault="00950E9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950E98" w:rsidRPr="00B823C3" w:rsidRDefault="00950E98" w:rsidP="00C066F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950E98" w:rsidRPr="00B823C3" w:rsidRDefault="00950E98" w:rsidP="00C4767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114" w:type="dxa"/>
            <w:gridSpan w:val="4"/>
            <w:vAlign w:val="center"/>
          </w:tcPr>
          <w:p w:rsidR="00950E98" w:rsidRPr="00B823C3" w:rsidRDefault="00950E98" w:rsidP="00C4767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EC5E1E" w:rsidRPr="00B823C3" w:rsidTr="00436AE7">
        <w:trPr>
          <w:cantSplit/>
          <w:trHeight w:hRule="exact" w:val="617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 w:rsidP="00C066F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EC5E1E" w:rsidRPr="00B823C3" w:rsidRDefault="00436AE7" w:rsidP="00C4767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EC5E1E" w:rsidRPr="00B823C3" w:rsidTr="00436AE7">
        <w:trPr>
          <w:cantSplit/>
          <w:trHeight w:hRule="exact" w:val="28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801" w:type="dxa"/>
            <w:vMerge w:val="restart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t>(</w:t>
            </w:r>
            <w:r w:rsidRPr="00B823C3">
              <w:rPr>
                <w:rFonts w:hint="eastAsia"/>
                <w:spacing w:val="53"/>
              </w:rPr>
              <w:t>ふりが</w:t>
            </w:r>
            <w:r w:rsidRPr="00B823C3">
              <w:rPr>
                <w:rFonts w:hint="eastAsia"/>
              </w:rPr>
              <w:t>な</w:t>
            </w:r>
            <w:r w:rsidRPr="00B823C3">
              <w:t>)</w:t>
            </w:r>
          </w:p>
          <w:p w:rsidR="00EC5E1E" w:rsidRPr="00B823C3" w:rsidRDefault="00436AE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rPr>
                <w:rFonts w:hint="eastAsia"/>
                <w:spacing w:val="420"/>
              </w:rPr>
              <w:t>氏</w:t>
            </w:r>
            <w:r w:rsidRPr="00B823C3"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4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  <w:spacing w:val="53"/>
              </w:rPr>
              <w:t>生年月</w:t>
            </w:r>
            <w:r w:rsidRPr="00B823C3">
              <w:rPr>
                <w:rFonts w:hint="eastAsia"/>
              </w:rPr>
              <w:t>日</w:t>
            </w:r>
          </w:p>
        </w:tc>
        <w:tc>
          <w:tcPr>
            <w:tcW w:w="5478" w:type="dxa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823C3">
              <w:rPr>
                <w:rFonts w:hint="eastAsia"/>
                <w:spacing w:val="1155"/>
              </w:rPr>
              <w:t>本</w:t>
            </w:r>
            <w:r w:rsidRPr="00B823C3">
              <w:rPr>
                <w:rFonts w:hint="eastAsia"/>
              </w:rPr>
              <w:t>籍</w:t>
            </w:r>
          </w:p>
        </w:tc>
      </w:tr>
      <w:tr w:rsidR="00EC5E1E" w:rsidRPr="00B823C3" w:rsidTr="00436AE7">
        <w:trPr>
          <w:cantSplit/>
          <w:trHeight w:hRule="exact" w:val="28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01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4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役職名・呼称</w:t>
            </w:r>
          </w:p>
        </w:tc>
        <w:tc>
          <w:tcPr>
            <w:tcW w:w="5478" w:type="dxa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823C3">
              <w:rPr>
                <w:rFonts w:hint="eastAsia"/>
                <w:spacing w:val="1155"/>
              </w:rPr>
              <w:t>住</w:t>
            </w:r>
            <w:r w:rsidRPr="00B823C3">
              <w:rPr>
                <w:rFonts w:hint="eastAsia"/>
              </w:rPr>
              <w:t>所</w:t>
            </w:r>
          </w:p>
        </w:tc>
      </w:tr>
      <w:tr w:rsidR="00EC5E1E" w:rsidRPr="00B823C3" w:rsidTr="00436AE7">
        <w:trPr>
          <w:cantSplit/>
          <w:trHeight w:hRule="exact" w:val="28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01" w:type="dxa"/>
            <w:vMerge w:val="restart"/>
            <w:vAlign w:val="center"/>
          </w:tcPr>
          <w:p w:rsidR="00EC5E1E" w:rsidRPr="00B823C3" w:rsidRDefault="00EC5E1E" w:rsidP="00EC5E1E">
            <w:pPr>
              <w:wordWrap w:val="0"/>
              <w:overflowPunct w:val="0"/>
              <w:autoSpaceDE w:val="0"/>
              <w:autoSpaceDN w:val="0"/>
              <w:ind w:left="14"/>
              <w:textAlignment w:val="center"/>
            </w:pPr>
          </w:p>
        </w:tc>
        <w:tc>
          <w:tcPr>
            <w:tcW w:w="1575" w:type="dxa"/>
            <w:gridSpan w:val="4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478" w:type="dxa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EC5E1E" w:rsidRPr="00B823C3" w:rsidTr="00436AE7">
        <w:trPr>
          <w:cantSplit/>
          <w:trHeight w:hRule="exact" w:val="28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01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4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478" w:type="dxa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EC5E1E" w:rsidRPr="00B823C3" w:rsidTr="00436AE7">
        <w:trPr>
          <w:cantSplit/>
          <w:trHeight w:hRule="exact" w:val="28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01" w:type="dxa"/>
            <w:vMerge w:val="restart"/>
            <w:vAlign w:val="center"/>
          </w:tcPr>
          <w:p w:rsidR="00EC5E1E" w:rsidRPr="00B823C3" w:rsidRDefault="00EC5E1E" w:rsidP="00EC5E1E">
            <w:pPr>
              <w:wordWrap w:val="0"/>
              <w:overflowPunct w:val="0"/>
              <w:autoSpaceDE w:val="0"/>
              <w:autoSpaceDN w:val="0"/>
              <w:ind w:left="14"/>
              <w:textAlignment w:val="center"/>
            </w:pPr>
          </w:p>
        </w:tc>
        <w:tc>
          <w:tcPr>
            <w:tcW w:w="1575" w:type="dxa"/>
            <w:gridSpan w:val="4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478" w:type="dxa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EC5E1E" w:rsidRPr="00B823C3" w:rsidTr="00436AE7">
        <w:trPr>
          <w:cantSplit/>
          <w:trHeight w:hRule="exact" w:val="280"/>
        </w:trPr>
        <w:tc>
          <w:tcPr>
            <w:tcW w:w="426" w:type="dxa"/>
            <w:vMerge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8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01" w:type="dxa"/>
            <w:vMerge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4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478" w:type="dxa"/>
            <w:vAlign w:val="center"/>
          </w:tcPr>
          <w:p w:rsidR="00EC5E1E" w:rsidRPr="00B823C3" w:rsidRDefault="00EC5E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36AE7">
        <w:trPr>
          <w:cantSplit/>
          <w:trHeight w:val="300"/>
        </w:trPr>
        <w:tc>
          <w:tcPr>
            <w:tcW w:w="3570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廃止若しくは休止又は再開の理由</w:t>
            </w:r>
          </w:p>
        </w:tc>
        <w:tc>
          <w:tcPr>
            <w:tcW w:w="5928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>(廃止・休止・再開の別)</w:t>
            </w:r>
          </w:p>
        </w:tc>
      </w:tr>
      <w:tr w:rsidR="00AF0B36" w:rsidRPr="00B823C3" w:rsidTr="00436AE7">
        <w:trPr>
          <w:cantSplit/>
          <w:trHeight w:val="300"/>
        </w:trPr>
        <w:tc>
          <w:tcPr>
            <w:tcW w:w="3570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廃止若しくは休止又は再開の年月日</w:t>
            </w:r>
          </w:p>
        </w:tc>
        <w:tc>
          <w:tcPr>
            <w:tcW w:w="5928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B823C3">
              <w:rPr>
                <w:rFonts w:hint="eastAsia"/>
              </w:rPr>
              <w:t>年　　　月　　　日</w:t>
            </w:r>
          </w:p>
        </w:tc>
      </w:tr>
      <w:tr w:rsidR="00AF0B36" w:rsidRPr="00B823C3" w:rsidTr="00436AE7">
        <w:trPr>
          <w:trHeight w:val="300"/>
        </w:trPr>
        <w:tc>
          <w:tcPr>
            <w:tcW w:w="3570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※</w:t>
            </w:r>
            <w:r w:rsidRPr="00B823C3">
              <w:rPr>
                <w:rFonts w:hint="eastAsia"/>
                <w:spacing w:val="250"/>
              </w:rPr>
              <w:t>事務処理</w:t>
            </w:r>
            <w:r w:rsidRPr="00B823C3">
              <w:rPr>
                <w:rFonts w:hint="eastAsia"/>
              </w:rPr>
              <w:t>欄</w:t>
            </w:r>
          </w:p>
        </w:tc>
        <w:tc>
          <w:tcPr>
            <w:tcW w:w="5928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36AE7">
        <w:trPr>
          <w:cantSplit/>
          <w:trHeight w:val="2106"/>
        </w:trPr>
        <w:tc>
          <w:tcPr>
            <w:tcW w:w="9498" w:type="dxa"/>
            <w:gridSpan w:val="8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>備考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</w:pPr>
            <w:r w:rsidRPr="00B823C3">
              <w:rPr>
                <w:rFonts w:hint="eastAsia"/>
              </w:rPr>
              <w:t>1　※欄は記入しないこと。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</w:pPr>
            <w:r w:rsidRPr="00B823C3">
              <w:rPr>
                <w:rFonts w:hint="eastAsia"/>
              </w:rPr>
              <w:t>2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</w:pPr>
            <w:r w:rsidRPr="00B823C3">
              <w:rPr>
                <w:rFonts w:hint="eastAsia"/>
              </w:rPr>
              <w:t>3　「規則第12条の10第</w:t>
            </w:r>
            <w:r w:rsidR="00973383">
              <w:rPr>
                <w:rFonts w:hint="eastAsia"/>
              </w:rPr>
              <w:t>６</w:t>
            </w:r>
            <w:r w:rsidRPr="00B823C3">
              <w:rPr>
                <w:rFonts w:hint="eastAsia"/>
              </w:rPr>
              <w:t>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</w:pPr>
            <w:r w:rsidRPr="00B823C3">
              <w:rPr>
                <w:rFonts w:hint="eastAsia"/>
              </w:rPr>
              <w:t>4　変更のある部分については、変更前及び変更後の内容を対照させるものとすること。</w:t>
            </w:r>
          </w:p>
        </w:tc>
      </w:tr>
    </w:tbl>
    <w:p w:rsidR="00AF0B36" w:rsidRPr="00B823C3" w:rsidRDefault="00973383" w:rsidP="003A6EC6">
      <w:pPr>
        <w:wordWrap w:val="0"/>
        <w:overflowPunct w:val="0"/>
        <w:autoSpaceDE w:val="0"/>
        <w:autoSpaceDN w:val="0"/>
        <w:ind w:firstLineChars="2700" w:firstLine="5670"/>
        <w:textAlignment w:val="center"/>
      </w:pPr>
      <w:r>
        <w:rPr>
          <w:rFonts w:hint="eastAsia"/>
        </w:rPr>
        <w:t xml:space="preserve">　　　　　　</w:t>
      </w:r>
      <w:r w:rsidR="003A6EC6" w:rsidRPr="00B823C3">
        <w:rPr>
          <w:rFonts w:hint="eastAsia"/>
        </w:rPr>
        <w:t>（日本</w:t>
      </w:r>
      <w:r>
        <w:rPr>
          <w:rFonts w:hint="eastAsia"/>
        </w:rPr>
        <w:t>産業</w:t>
      </w:r>
      <w:r w:rsidR="003A6EC6" w:rsidRPr="00B823C3">
        <w:rPr>
          <w:rFonts w:hint="eastAsia"/>
        </w:rPr>
        <w:t>規格　Ａ列４番）</w:t>
      </w:r>
    </w:p>
    <w:sectPr w:rsidR="00AF0B36" w:rsidRPr="00B823C3" w:rsidSect="005049A1">
      <w:pgSz w:w="11906" w:h="16838" w:code="9"/>
      <w:pgMar w:top="680" w:right="1191" w:bottom="510" w:left="1134" w:header="284" w:footer="28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173" w:rsidRDefault="00886173">
      <w:r>
        <w:separator/>
      </w:r>
    </w:p>
  </w:endnote>
  <w:endnote w:type="continuationSeparator" w:id="0">
    <w:p w:rsidR="00886173" w:rsidRDefault="008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173" w:rsidRDefault="00886173">
      <w:r>
        <w:separator/>
      </w:r>
    </w:p>
  </w:footnote>
  <w:footnote w:type="continuationSeparator" w:id="0">
    <w:p w:rsidR="00886173" w:rsidRDefault="008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D8C"/>
    <w:rsid w:val="00013D59"/>
    <w:rsid w:val="00055886"/>
    <w:rsid w:val="00062B98"/>
    <w:rsid w:val="000A284C"/>
    <w:rsid w:val="00132020"/>
    <w:rsid w:val="001C4435"/>
    <w:rsid w:val="0024708D"/>
    <w:rsid w:val="003A6EC6"/>
    <w:rsid w:val="00436AE7"/>
    <w:rsid w:val="00437B32"/>
    <w:rsid w:val="0047076D"/>
    <w:rsid w:val="00477ADF"/>
    <w:rsid w:val="004B0E20"/>
    <w:rsid w:val="005049A1"/>
    <w:rsid w:val="005F20F7"/>
    <w:rsid w:val="005F3C18"/>
    <w:rsid w:val="006D744E"/>
    <w:rsid w:val="00765D8C"/>
    <w:rsid w:val="007B5FFA"/>
    <w:rsid w:val="0083002C"/>
    <w:rsid w:val="00886173"/>
    <w:rsid w:val="008F0945"/>
    <w:rsid w:val="00950E98"/>
    <w:rsid w:val="00973383"/>
    <w:rsid w:val="00A4398F"/>
    <w:rsid w:val="00A52D56"/>
    <w:rsid w:val="00A77E49"/>
    <w:rsid w:val="00AA3ACD"/>
    <w:rsid w:val="00AF0B36"/>
    <w:rsid w:val="00B823C3"/>
    <w:rsid w:val="00C47678"/>
    <w:rsid w:val="00C95658"/>
    <w:rsid w:val="00D25A9B"/>
    <w:rsid w:val="00D67A26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D4767"/>
  <w15:chartTrackingRefBased/>
  <w15:docId w15:val="{2EC3EAAA-4741-4B76-AD22-349C713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A6E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14</TotalTime>
  <Pages>1</Pages>
  <Words>152</Words>
  <Characters>873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2002-02-18T04:01:00Z</cp:lastPrinted>
  <dcterms:created xsi:type="dcterms:W3CDTF">2021-04-01T00:56:00Z</dcterms:created>
  <dcterms:modified xsi:type="dcterms:W3CDTF">2021-08-30T01:19:00Z</dcterms:modified>
</cp:coreProperties>
</file>